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77639" w14:textId="77777777" w:rsidR="003D214E" w:rsidRDefault="003D214E" w:rsidP="005A52BA">
      <w:pPr>
        <w:spacing w:before="120" w:line="240" w:lineRule="auto"/>
        <w:jc w:val="center"/>
        <w:outlineLvl w:val="0"/>
        <w:rPr>
          <w:rFonts w:ascii="Arial" w:hAnsi="Arial"/>
          <w:b/>
          <w:sz w:val="28"/>
        </w:rPr>
      </w:pPr>
    </w:p>
    <w:p w14:paraId="2DC29BC3" w14:textId="77777777" w:rsidR="005A52BA" w:rsidRDefault="005A52BA" w:rsidP="005A52BA">
      <w:pPr>
        <w:spacing w:before="120" w:line="240" w:lineRule="auto"/>
        <w:outlineLvl w:val="0"/>
        <w:rPr>
          <w:rFonts w:ascii="Arial" w:hAnsi="Arial"/>
          <w:b/>
          <w:sz w:val="28"/>
        </w:rPr>
      </w:pPr>
    </w:p>
    <w:p w14:paraId="1DDE50AC" w14:textId="77777777" w:rsidR="005A52BA" w:rsidRPr="00FE223D" w:rsidRDefault="005A52BA" w:rsidP="005A52BA">
      <w:pPr>
        <w:spacing w:before="120" w:line="240" w:lineRule="auto"/>
        <w:outlineLvl w:val="0"/>
        <w:rPr>
          <w:rFonts w:ascii="Arial" w:hAnsi="Arial"/>
          <w:u w:val="single"/>
        </w:rPr>
      </w:pPr>
      <w:r w:rsidRPr="00FE223D">
        <w:rPr>
          <w:rFonts w:ascii="Arial" w:hAnsi="Arial"/>
          <w:u w:val="single"/>
        </w:rPr>
        <w:t>Informationen für die Jury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6599"/>
      </w:tblGrid>
      <w:tr w:rsidR="005A52BA" w14:paraId="7855D6CE" w14:textId="77777777" w:rsidTr="00C24E83">
        <w:trPr>
          <w:cantSplit/>
          <w:trHeight w:val="146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9F3D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Arbeit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ECF4F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  <w:p w14:paraId="6593F61E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</w:p>
        </w:tc>
      </w:tr>
      <w:tr w:rsidR="005A52BA" w14:paraId="24004BD2" w14:textId="77777777" w:rsidTr="00C24E83">
        <w:trPr>
          <w:cantSplit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8AFC" w14:textId="77777777" w:rsidR="005A52BA" w:rsidRPr="004B7D9D" w:rsidRDefault="005A52BA" w:rsidP="00C24E83">
            <w:pPr>
              <w:spacing w:before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Name des </w:t>
            </w:r>
            <w:r w:rsidRPr="007460E3">
              <w:rPr>
                <w:rFonts w:ascii="Arial" w:hAnsi="Arial"/>
                <w:b/>
              </w:rPr>
              <w:t>Autors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EC6999E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5A52BA" w14:paraId="4D5C3554" w14:textId="77777777" w:rsidTr="00C24E83">
        <w:trPr>
          <w:cantSplit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6FDC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des </w:t>
            </w:r>
            <w:r>
              <w:rPr>
                <w:rFonts w:ascii="Arial" w:hAnsi="Arial"/>
                <w:b/>
              </w:rPr>
              <w:t>Betreuers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9F52A14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5A52BA" w14:paraId="6953319F" w14:textId="77777777" w:rsidTr="00C24E83">
        <w:trPr>
          <w:cantSplit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BF4A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 der Hochschule</w:t>
            </w:r>
          </w:p>
          <w:p w14:paraId="179569AE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Fachbereich</w:t>
            </w:r>
          </w:p>
          <w:p w14:paraId="5A03EBFC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Lehrstuhl/Institut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3811017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5A52BA" w14:paraId="174B7292" w14:textId="77777777" w:rsidTr="00C24E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96D9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66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9DEE6DD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5A52BA" w14:paraId="7B02154D" w14:textId="77777777" w:rsidTr="00C24E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0D0D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6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868A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5A52BA" w14:paraId="01AAF8CE" w14:textId="77777777" w:rsidTr="00C24E83">
        <w:trPr>
          <w:cantSplit/>
          <w:trHeight w:val="97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1B85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Datum der Einreichung an der Hochschule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46A32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5A52BA" w14:paraId="5F2C1FF5" w14:textId="77777777" w:rsidTr="00C24E83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94E3" w14:textId="77777777" w:rsidR="005A52BA" w:rsidRDefault="005A52BA" w:rsidP="00C24E83">
            <w:pPr>
              <w:spacing w:before="18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Art der Arbeit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75B8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/>
                <w:sz w:val="20"/>
              </w:rPr>
              <w:instrText xml:space="preserve"> </w:instrText>
            </w:r>
            <w:r w:rsidR="00EA3CC0">
              <w:rPr>
                <w:rFonts w:ascii="Arial" w:hAnsi="Arial"/>
                <w:sz w:val="20"/>
              </w:rPr>
              <w:instrText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B7290B">
              <w:rPr>
                <w:rFonts w:ascii="Arial" w:hAnsi="Arial"/>
                <w:sz w:val="20"/>
              </w:rPr>
            </w:r>
            <w:r w:rsidR="00B7290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  <w:r>
              <w:rPr>
                <w:rFonts w:ascii="Arial" w:hAnsi="Arial"/>
                <w:sz w:val="20"/>
              </w:rPr>
              <w:t xml:space="preserve"> Diplomarbeit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8" w:name="Kontrollkästchen2"/>
            <w:r>
              <w:rPr>
                <w:rFonts w:ascii="Arial" w:hAnsi="Arial"/>
                <w:sz w:val="20"/>
              </w:rPr>
              <w:instrText xml:space="preserve"> </w:instrText>
            </w:r>
            <w:r w:rsidR="00EA3CC0">
              <w:rPr>
                <w:rFonts w:ascii="Arial" w:hAnsi="Arial"/>
                <w:sz w:val="20"/>
              </w:rPr>
              <w:instrText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B7290B">
              <w:rPr>
                <w:rFonts w:ascii="Arial" w:hAnsi="Arial"/>
                <w:sz w:val="20"/>
              </w:rPr>
            </w:r>
            <w:r w:rsidR="00B7290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  <w:r w:rsidRPr="00FF16B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Masterarbeit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EA3CC0">
              <w:rPr>
                <w:rFonts w:ascii="Arial" w:hAnsi="Arial"/>
                <w:sz w:val="20"/>
              </w:rPr>
              <w:instrText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 w:rsidR="00B7290B">
              <w:rPr>
                <w:rFonts w:ascii="Arial" w:hAnsi="Arial"/>
                <w:sz w:val="20"/>
              </w:rPr>
            </w:r>
            <w:r w:rsidR="00B7290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Pr="00FF16BC">
              <w:rPr>
                <w:rFonts w:ascii="Arial" w:hAnsi="Arial"/>
                <w:sz w:val="20"/>
              </w:rPr>
              <w:t xml:space="preserve"> </w:t>
            </w:r>
            <w:r w:rsidR="00FE447F">
              <w:rPr>
                <w:rFonts w:ascii="Arial" w:hAnsi="Arial"/>
                <w:sz w:val="20"/>
              </w:rPr>
              <w:t>Bachelorarbeit</w:t>
            </w:r>
          </w:p>
        </w:tc>
      </w:tr>
      <w:tr w:rsidR="005A52BA" w14:paraId="44569BCA" w14:textId="77777777" w:rsidTr="00C24E83">
        <w:trPr>
          <w:cantSplit/>
          <w:trHeight w:val="293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ED9E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bookmarkStart w:id="9" w:name="Text27"/>
            <w:r>
              <w:rPr>
                <w:rFonts w:ascii="Arial" w:hAnsi="Arial"/>
              </w:rPr>
              <w:t>nnovativer Ansatz</w:t>
            </w:r>
          </w:p>
          <w:p w14:paraId="48F2AAA7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(kurze Begründung)</w:t>
            </w:r>
          </w:p>
          <w:p w14:paraId="2089A3DC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</w:p>
          <w:p w14:paraId="5B5FE492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Bitte fügen Sie auch eine Kopie des </w:t>
            </w:r>
            <w:r>
              <w:rPr>
                <w:rFonts w:ascii="Arial" w:hAnsi="Arial"/>
              </w:rPr>
              <w:br/>
              <w:t>Gutachtens bei.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090FB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</w:tbl>
    <w:p w14:paraId="49A36D79" w14:textId="77777777" w:rsidR="005A52BA" w:rsidRDefault="005A52BA" w:rsidP="005A52BA">
      <w:pPr>
        <w:spacing w:before="120" w:after="240" w:line="240" w:lineRule="auto"/>
        <w:rPr>
          <w:rFonts w:ascii="Arial" w:hAnsi="Arial"/>
        </w:rPr>
      </w:pPr>
    </w:p>
    <w:p w14:paraId="5A4D09B8" w14:textId="06C795F3" w:rsidR="00B7290B" w:rsidRDefault="00B7290B">
      <w:p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14:paraId="31D03E3B" w14:textId="77777777" w:rsidR="005A52BA" w:rsidRDefault="005A52BA" w:rsidP="005A52BA">
      <w:pPr>
        <w:spacing w:line="240" w:lineRule="auto"/>
        <w:outlineLvl w:val="0"/>
        <w:rPr>
          <w:rFonts w:ascii="Arial" w:hAnsi="Arial"/>
          <w:b/>
          <w:sz w:val="28"/>
        </w:rPr>
      </w:pPr>
      <w:bookmarkStart w:id="10" w:name="_GoBack"/>
      <w:bookmarkEnd w:id="10"/>
    </w:p>
    <w:p w14:paraId="587AC8AF" w14:textId="77777777" w:rsidR="005A52BA" w:rsidRPr="00FE223D" w:rsidRDefault="005A52BA" w:rsidP="005A52BA">
      <w:pPr>
        <w:spacing w:line="240" w:lineRule="auto"/>
        <w:outlineLvl w:val="0"/>
        <w:rPr>
          <w:rFonts w:ascii="Arial" w:hAnsi="Arial"/>
          <w:u w:val="single"/>
        </w:rPr>
      </w:pPr>
      <w:r w:rsidRPr="00FE223D">
        <w:rPr>
          <w:rFonts w:ascii="Arial" w:hAnsi="Arial"/>
          <w:u w:val="single"/>
        </w:rPr>
        <w:t>Informationen zur Abwicklung der Bewerbung</w:t>
      </w:r>
    </w:p>
    <w:p w14:paraId="7971D08A" w14:textId="77777777" w:rsidR="005A52BA" w:rsidRPr="00FE223D" w:rsidRDefault="005A52BA" w:rsidP="005A52BA">
      <w:pPr>
        <w:spacing w:line="240" w:lineRule="auto"/>
        <w:outlineLvl w:val="0"/>
        <w:rPr>
          <w:rFonts w:ascii="Arial" w:hAnsi="Arial"/>
        </w:rPr>
      </w:pPr>
      <w:r w:rsidRPr="00FE223D">
        <w:rPr>
          <w:rFonts w:ascii="Arial" w:hAnsi="Arial"/>
        </w:rPr>
        <w:t xml:space="preserve">Angaben zum Autor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6811"/>
      </w:tblGrid>
      <w:tr w:rsidR="005A52BA" w14:paraId="223F0DDA" w14:textId="77777777" w:rsidTr="00C24E83">
        <w:trPr>
          <w:cantSplit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3EB6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Vorname und Name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7249A45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5A52BA" w14:paraId="5B222127" w14:textId="77777777" w:rsidTr="00C24E83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344B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</w:tc>
        <w:tc>
          <w:tcPr>
            <w:tcW w:w="68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FA01C1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5A52BA" w14:paraId="391B0580" w14:textId="77777777" w:rsidTr="00C24E83">
        <w:trPr>
          <w:cantSplit/>
          <w:trHeight w:val="49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BF6B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Anschrift</w:t>
            </w:r>
          </w:p>
        </w:tc>
        <w:tc>
          <w:tcPr>
            <w:tcW w:w="68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8E23514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5A52BA" w14:paraId="5D60AE5E" w14:textId="77777777" w:rsidTr="00C24E83">
        <w:trPr>
          <w:cantSplit/>
          <w:trHeight w:val="49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D30B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68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9E33B24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5A52BA" w14:paraId="216B1A69" w14:textId="77777777" w:rsidTr="00C24E83">
        <w:trPr>
          <w:cantSplit/>
          <w:trHeight w:val="4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2144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68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61F14BA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5A52BA" w14:paraId="35B348E7" w14:textId="77777777" w:rsidTr="00C24E83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E4EB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Studiengang</w:t>
            </w:r>
          </w:p>
        </w:tc>
        <w:tc>
          <w:tcPr>
            <w:tcW w:w="68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2BADCBE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5A52BA" w14:paraId="51E31916" w14:textId="77777777" w:rsidTr="00C24E83">
        <w:trPr>
          <w:cantSplit/>
          <w:trHeight w:val="53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0A4A1" w14:textId="77777777" w:rsidR="005A52BA" w:rsidRPr="009277A3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Studienabschluss als</w:t>
            </w:r>
          </w:p>
        </w:tc>
        <w:tc>
          <w:tcPr>
            <w:tcW w:w="68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B87EBE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5A52BA" w14:paraId="2FBF0C4F" w14:textId="77777777" w:rsidTr="00C24E83">
        <w:trPr>
          <w:cantSplit/>
          <w:trHeight w:val="53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4792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Studienschwerpunkte</w:t>
            </w:r>
          </w:p>
        </w:tc>
        <w:tc>
          <w:tcPr>
            <w:tcW w:w="68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7910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  <w:p w14:paraId="3F155086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</w:p>
        </w:tc>
      </w:tr>
    </w:tbl>
    <w:p w14:paraId="4F47EE31" w14:textId="77777777" w:rsidR="005A52BA" w:rsidRPr="00FE223D" w:rsidRDefault="005A52BA" w:rsidP="005A52BA">
      <w:pPr>
        <w:spacing w:before="120" w:line="240" w:lineRule="auto"/>
        <w:outlineLvl w:val="0"/>
        <w:rPr>
          <w:rFonts w:ascii="Arial" w:hAnsi="Arial"/>
        </w:rPr>
      </w:pPr>
      <w:r w:rsidRPr="00FE223D">
        <w:rPr>
          <w:rFonts w:ascii="Arial" w:hAnsi="Arial"/>
        </w:rPr>
        <w:t>Angaben zum Betreuer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6601"/>
      </w:tblGrid>
      <w:tr w:rsidR="005A52BA" w14:paraId="4264682D" w14:textId="77777777" w:rsidTr="00C24E83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9B02F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Vorname und 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E38C181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5A52BA" w14:paraId="35EB38DF" w14:textId="77777777" w:rsidTr="00C24E83">
        <w:trPr>
          <w:cantSplit/>
          <w:trHeight w:val="495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58EC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Anschrift der </w:t>
            </w:r>
            <w:r>
              <w:rPr>
                <w:rFonts w:ascii="Arial" w:hAnsi="Arial"/>
              </w:rPr>
              <w:br/>
              <w:t>Hochschule</w:t>
            </w:r>
          </w:p>
          <w:p w14:paraId="32490FA8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6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7EA632B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5A52BA" w14:paraId="58CB9DF3" w14:textId="77777777" w:rsidTr="00C24E83">
        <w:trPr>
          <w:cantSplit/>
          <w:trHeight w:val="495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8B18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6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C71E785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5A52BA" w14:paraId="1ABA5200" w14:textId="77777777" w:rsidTr="00C24E83">
        <w:trPr>
          <w:cantSplit/>
          <w:trHeight w:val="49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5BCE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6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C09B038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5A52BA" w14:paraId="2B660555" w14:textId="77777777" w:rsidTr="00C24E83">
        <w:trPr>
          <w:cantSplit/>
          <w:trHeight w:val="53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9500" w14:textId="77777777" w:rsidR="005A52BA" w:rsidRDefault="005A52BA" w:rsidP="00C24E8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Fachgebiete</w:t>
            </w:r>
          </w:p>
        </w:tc>
        <w:tc>
          <w:tcPr>
            <w:tcW w:w="6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DA91A63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5A52BA" w14:paraId="1917C793" w14:textId="77777777" w:rsidTr="00C24E83">
        <w:trPr>
          <w:cantSplit/>
          <w:trHeight w:val="532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5EA8" w14:textId="77777777" w:rsidR="005A52BA" w:rsidRDefault="001D18A7" w:rsidP="00C24E83">
            <w:pPr>
              <w:spacing w:line="240" w:lineRule="auto"/>
              <w:rPr>
                <w:rFonts w:ascii="Arial" w:hAnsi="Arial"/>
              </w:rPr>
            </w:pPr>
            <w:r w:rsidRPr="001D18A7">
              <w:rPr>
                <w:rFonts w:ascii="Arial" w:hAnsi="Arial"/>
              </w:rPr>
              <w:t>Mitglied im ICV</w:t>
            </w:r>
          </w:p>
        </w:tc>
        <w:tc>
          <w:tcPr>
            <w:tcW w:w="67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FF2A" w14:textId="77777777" w:rsidR="005A52BA" w:rsidRDefault="005A52BA" w:rsidP="00C24E83">
            <w:pPr>
              <w:spacing w:before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3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B7290B">
              <w:rPr>
                <w:rFonts w:ascii="Arial" w:hAnsi="Arial"/>
              </w:rPr>
            </w:r>
            <w:r w:rsidR="00B729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4"/>
            <w:r>
              <w:rPr>
                <w:rFonts w:ascii="Arial" w:hAnsi="Arial"/>
              </w:rPr>
              <w:instrText xml:space="preserve"> </w:instrText>
            </w:r>
            <w:r w:rsidR="00EA3CC0"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  <w:instrText xml:space="preserve"> </w:instrText>
            </w:r>
            <w:r w:rsidR="00B7290B">
              <w:rPr>
                <w:rFonts w:ascii="Arial" w:hAnsi="Arial"/>
              </w:rPr>
            </w:r>
            <w:r w:rsidR="00B7290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 xml:space="preserve"> NEIN</w:t>
            </w:r>
          </w:p>
        </w:tc>
      </w:tr>
    </w:tbl>
    <w:p w14:paraId="405019A9" w14:textId="77777777" w:rsidR="005A52BA" w:rsidRDefault="005A52BA" w:rsidP="005A52BA">
      <w:pPr>
        <w:spacing w:line="240" w:lineRule="auto"/>
      </w:pPr>
    </w:p>
    <w:p w14:paraId="5BF53844" w14:textId="77777777" w:rsidR="005A52BA" w:rsidRDefault="005A52BA" w:rsidP="005A52B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statusText w:type="text" w:val="Datum  "/>
            <w:textInput>
              <w:maxLength w:val="10"/>
            </w:textInput>
          </w:ffData>
        </w:fldChar>
      </w:r>
      <w:bookmarkStart w:id="26" w:name="Text1"/>
      <w:r>
        <w:rPr>
          <w:rFonts w:ascii="Arial" w:hAnsi="Arial"/>
        </w:rPr>
        <w:instrText xml:space="preserve"> </w:instrText>
      </w:r>
      <w:r w:rsidR="00EA3CC0">
        <w:rPr>
          <w:rFonts w:ascii="Arial" w:hAnsi="Arial"/>
        </w:rPr>
        <w:instrText>FORMTEXT</w:instrText>
      </w:r>
      <w:r>
        <w:rPr>
          <w:rFonts w:ascii="Arial" w:hAnsi="Arial"/>
        </w:rPr>
        <w:instrText xml:space="preserve">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6"/>
      <w:r>
        <w:rPr>
          <w:rFonts w:ascii="Arial" w:hAnsi="Arial"/>
        </w:rPr>
        <w:t xml:space="preserve">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97C7AAB" w14:textId="77777777" w:rsidR="005A52BA" w:rsidRDefault="005A52BA" w:rsidP="005A52BA">
      <w:pPr>
        <w:spacing w:after="0" w:line="240" w:lineRule="auto"/>
        <w:rPr>
          <w:rFonts w:ascii="Arial" w:hAnsi="Arial"/>
        </w:rPr>
      </w:pPr>
    </w:p>
    <w:p w14:paraId="677AD686" w14:textId="77777777" w:rsidR="005A52BA" w:rsidRDefault="005A52BA" w:rsidP="005A52BA">
      <w:pPr>
        <w:spacing w:after="0" w:line="240" w:lineRule="auto"/>
        <w:rPr>
          <w:rFonts w:ascii="Arial" w:hAnsi="Arial"/>
        </w:rPr>
      </w:pPr>
    </w:p>
    <w:p w14:paraId="6E84BBCD" w14:textId="77777777" w:rsidR="005A52BA" w:rsidRDefault="005A52BA" w:rsidP="005A52BA">
      <w:pPr>
        <w:spacing w:after="0" w:line="240" w:lineRule="auto"/>
        <w:rPr>
          <w:rFonts w:ascii="Arial" w:hAnsi="Arial"/>
        </w:rPr>
      </w:pPr>
    </w:p>
    <w:p w14:paraId="7525A19A" w14:textId="77777777" w:rsidR="005A52BA" w:rsidRDefault="005A52BA" w:rsidP="005A52B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14:paraId="3FB59425" w14:textId="77777777" w:rsidR="005A52BA" w:rsidRDefault="005A52BA" w:rsidP="005A52BA">
      <w:pPr>
        <w:spacing w:line="240" w:lineRule="auto"/>
      </w:pPr>
      <w:r>
        <w:rPr>
          <w:rFonts w:ascii="Arial" w:hAnsi="Arial"/>
        </w:rPr>
        <w:t>Unterschrift Betreuer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Autor</w:t>
      </w:r>
    </w:p>
    <w:p w14:paraId="34012B61" w14:textId="77777777" w:rsidR="00DD5E69" w:rsidRDefault="00DD5E69" w:rsidP="005A52BA">
      <w:pPr>
        <w:spacing w:before="240" w:line="240" w:lineRule="auto"/>
        <w:jc w:val="center"/>
        <w:outlineLvl w:val="0"/>
      </w:pPr>
    </w:p>
    <w:sectPr w:rsidR="00DD5E69">
      <w:headerReference w:type="default" r:id="rId8"/>
      <w:footerReference w:type="default" r:id="rId9"/>
      <w:pgSz w:w="11907" w:h="16840" w:code="9"/>
      <w:pgMar w:top="992" w:right="1417" w:bottom="851" w:left="1134" w:header="142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0FD7D" w14:textId="77777777" w:rsidR="007C71F7" w:rsidRDefault="007C71F7">
      <w:r>
        <w:separator/>
      </w:r>
    </w:p>
  </w:endnote>
  <w:endnote w:type="continuationSeparator" w:id="0">
    <w:p w14:paraId="5515310C" w14:textId="77777777" w:rsidR="007C71F7" w:rsidRDefault="007C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87B8" w14:textId="0FB665E5" w:rsidR="00381237" w:rsidRDefault="00040C03" w:rsidP="003D214E">
    <w:pPr>
      <w:pStyle w:val="Fuzeile"/>
      <w:tabs>
        <w:tab w:val="clear" w:pos="9072"/>
        <w:tab w:val="right" w:pos="9356"/>
      </w:tabs>
      <w:spacing w:after="100" w:afterAutospacing="1" w:line="240" w:lineRule="auto"/>
      <w:contextualSpacing/>
      <w:jc w:val="left"/>
      <w:rPr>
        <w:rFonts w:ascii="Arial" w:hAnsi="Arial" w:cs="Arial"/>
        <w:color w:val="808080"/>
        <w:sz w:val="20"/>
      </w:rPr>
    </w:pPr>
    <w:r>
      <w:rPr>
        <w:rFonts w:ascii="Arial" w:hAnsi="Arial" w:cs="Arial"/>
        <w:noProof/>
        <w:color w:val="808080"/>
        <w:sz w:val="20"/>
      </w:rPr>
      <w:drawing>
        <wp:anchor distT="0" distB="0" distL="114300" distR="114300" simplePos="0" relativeHeight="251660288" behindDoc="0" locked="0" layoutInCell="1" allowOverlap="1" wp14:anchorId="2D8C248D" wp14:editId="7EF03448">
          <wp:simplePos x="0" y="0"/>
          <wp:positionH relativeFrom="column">
            <wp:posOffset>1613535</wp:posOffset>
          </wp:positionH>
          <wp:positionV relativeFrom="paragraph">
            <wp:posOffset>-15875</wp:posOffset>
          </wp:positionV>
          <wp:extent cx="1295400" cy="142875"/>
          <wp:effectExtent l="0" t="0" r="0" b="952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808080"/>
        <w:sz w:val="20"/>
      </w:rPr>
      <w:drawing>
        <wp:anchor distT="0" distB="0" distL="114300" distR="114300" simplePos="0" relativeHeight="251659264" behindDoc="0" locked="0" layoutInCell="1" allowOverlap="1" wp14:anchorId="4B5FE1FC" wp14:editId="20B3B9B8">
          <wp:simplePos x="0" y="0"/>
          <wp:positionH relativeFrom="column">
            <wp:posOffset>3547110</wp:posOffset>
          </wp:positionH>
          <wp:positionV relativeFrom="paragraph">
            <wp:posOffset>-68580</wp:posOffset>
          </wp:positionV>
          <wp:extent cx="1285875" cy="257175"/>
          <wp:effectExtent l="0" t="0" r="9525" b="9525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2E23">
      <w:rPr>
        <w:rFonts w:ascii="Arial" w:hAnsi="Arial" w:cs="Arial"/>
        <w:color w:val="808080"/>
        <w:sz w:val="20"/>
      </w:rPr>
      <w:t xml:space="preserve">Unterstützt durch  </w:t>
    </w:r>
    <w:r w:rsidR="00DC2E23">
      <w:rPr>
        <w:rFonts w:ascii="Arial" w:hAnsi="Arial" w:cs="Arial"/>
        <w:color w:val="808080"/>
        <w:sz w:val="20"/>
      </w:rPr>
      <w:tab/>
      <w:t xml:space="preserve">   </w:t>
    </w:r>
    <w:r w:rsidR="003D214E">
      <w:rPr>
        <w:rFonts w:ascii="Arial" w:hAnsi="Arial" w:cs="Arial"/>
        <w:noProof/>
        <w:color w:val="808080"/>
        <w:sz w:val="20"/>
      </w:rPr>
      <w:t xml:space="preserve">          </w:t>
    </w:r>
    <w:r w:rsidR="003D214E">
      <w:rPr>
        <w:rFonts w:ascii="Arial" w:hAnsi="Arial" w:cs="Arial"/>
        <w:noProof/>
        <w:color w:val="808080"/>
        <w:sz w:val="20"/>
      </w:rPr>
      <w:tab/>
    </w:r>
    <w:r w:rsidR="003D214E" w:rsidRPr="003D214E">
      <w:rPr>
        <w:rFonts w:ascii="Arial" w:hAnsi="Arial" w:cs="Arial"/>
        <w:noProof/>
        <w:color w:val="7F7F7F" w:themeColor="background1" w:themeShade="7F"/>
        <w:spacing w:val="60"/>
        <w:szCs w:val="16"/>
      </w:rPr>
      <w:t>Seite</w:t>
    </w:r>
    <w:r w:rsidR="003D214E" w:rsidRPr="003D214E">
      <w:rPr>
        <w:rFonts w:ascii="Arial" w:hAnsi="Arial" w:cs="Arial"/>
        <w:noProof/>
        <w:color w:val="808080"/>
        <w:szCs w:val="16"/>
      </w:rPr>
      <w:t xml:space="preserve"> | </w:t>
    </w:r>
    <w:r w:rsidR="003D214E" w:rsidRPr="003D214E">
      <w:rPr>
        <w:rFonts w:ascii="Arial" w:hAnsi="Arial" w:cs="Arial"/>
        <w:noProof/>
        <w:color w:val="808080"/>
        <w:szCs w:val="16"/>
      </w:rPr>
      <w:fldChar w:fldCharType="begin"/>
    </w:r>
    <w:r w:rsidR="003D214E" w:rsidRPr="003D214E">
      <w:rPr>
        <w:rFonts w:ascii="Arial" w:hAnsi="Arial" w:cs="Arial"/>
        <w:noProof/>
        <w:color w:val="808080"/>
        <w:szCs w:val="16"/>
      </w:rPr>
      <w:instrText>PAGE   \* MERGEFORMAT</w:instrText>
    </w:r>
    <w:r w:rsidR="003D214E" w:rsidRPr="003D214E">
      <w:rPr>
        <w:rFonts w:ascii="Arial" w:hAnsi="Arial" w:cs="Arial"/>
        <w:noProof/>
        <w:color w:val="808080"/>
        <w:szCs w:val="16"/>
      </w:rPr>
      <w:fldChar w:fldCharType="separate"/>
    </w:r>
    <w:r w:rsidR="00B7290B" w:rsidRPr="00B7290B">
      <w:rPr>
        <w:rFonts w:ascii="Arial" w:hAnsi="Arial" w:cs="Arial"/>
        <w:b/>
        <w:bCs/>
        <w:noProof/>
        <w:color w:val="808080"/>
        <w:szCs w:val="16"/>
      </w:rPr>
      <w:t>2</w:t>
    </w:r>
    <w:r w:rsidR="003D214E" w:rsidRPr="003D214E">
      <w:rPr>
        <w:rFonts w:ascii="Arial" w:hAnsi="Arial" w:cs="Arial"/>
        <w:b/>
        <w:bCs/>
        <w:noProof/>
        <w:color w:val="8080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09372" w14:textId="77777777" w:rsidR="007C71F7" w:rsidRDefault="007C71F7">
      <w:r>
        <w:separator/>
      </w:r>
    </w:p>
  </w:footnote>
  <w:footnote w:type="continuationSeparator" w:id="0">
    <w:p w14:paraId="02BC9DB3" w14:textId="77777777" w:rsidR="007C71F7" w:rsidRDefault="007C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5C24" w14:textId="4F8584A5" w:rsidR="00B7290B" w:rsidRDefault="00B7290B" w:rsidP="00B7290B">
    <w:pPr>
      <w:spacing w:before="120" w:line="240" w:lineRule="auto"/>
      <w:outlineLvl w:val="0"/>
      <w:rPr>
        <w:rFonts w:ascii="Arial" w:hAnsi="Arial"/>
        <w:b/>
        <w:sz w:val="28"/>
      </w:rPr>
    </w:pPr>
    <w:r>
      <w:rPr>
        <w:rFonts w:ascii="HelveticaNeueLT Std Lt" w:hAnsi="HelveticaNeueLT Std Lt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707BADD4" wp14:editId="5E63745E">
          <wp:simplePos x="0" y="0"/>
          <wp:positionH relativeFrom="column">
            <wp:posOffset>5375910</wp:posOffset>
          </wp:positionH>
          <wp:positionV relativeFrom="paragraph">
            <wp:posOffset>81280</wp:posOffset>
          </wp:positionV>
          <wp:extent cx="1044000" cy="1138910"/>
          <wp:effectExtent l="0" t="0" r="3810" b="4445"/>
          <wp:wrapNone/>
          <wp:docPr id="1" name="Bild 1" descr="icv_schriftzug_rgb_en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v_schriftzug_rgb_en_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1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4AE4F2" w14:textId="34E19A5F" w:rsidR="00B7290B" w:rsidRDefault="00B7290B" w:rsidP="00B7290B">
    <w:pPr>
      <w:spacing w:before="120" w:line="240" w:lineRule="auto"/>
      <w:outlineLvl w:val="0"/>
      <w:rPr>
        <w:rFonts w:ascii="Arial" w:hAnsi="Arial"/>
        <w:b/>
        <w:sz w:val="28"/>
      </w:rPr>
    </w:pPr>
  </w:p>
  <w:p w14:paraId="72EB0C40" w14:textId="77777777" w:rsidR="00B7290B" w:rsidRDefault="00B7290B" w:rsidP="00B7290B">
    <w:pPr>
      <w:spacing w:before="120" w:line="240" w:lineRule="auto"/>
      <w:outlineLvl w:val="0"/>
      <w:rPr>
        <w:rFonts w:ascii="Arial" w:hAnsi="Arial"/>
        <w:b/>
        <w:sz w:val="28"/>
      </w:rPr>
    </w:pPr>
  </w:p>
  <w:p w14:paraId="73549A24" w14:textId="33CDA2CB" w:rsidR="00381237" w:rsidRPr="00B7290B" w:rsidRDefault="00B7290B" w:rsidP="00B7290B">
    <w:pPr>
      <w:spacing w:before="120" w:line="240" w:lineRule="auto"/>
      <w:outlineLvl w:val="0"/>
      <w:rPr>
        <w:rFonts w:ascii="Arial" w:hAnsi="Arial"/>
        <w:b/>
        <w:sz w:val="28"/>
      </w:rPr>
    </w:pPr>
    <w:r w:rsidRPr="00271C40">
      <w:rPr>
        <w:rFonts w:ascii="Arial" w:hAnsi="Arial"/>
        <w:b/>
        <w:sz w:val="28"/>
      </w:rPr>
      <w:t>Bewerbungsformular - ICV Newcomer Award 202</w:t>
    </w:r>
    <w:r>
      <w:rPr>
        <w:rFonts w:ascii="Arial" w:hAnsi="Arial"/>
        <w:b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33287E8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1A5AD6"/>
    <w:multiLevelType w:val="hybridMultilevel"/>
    <w:tmpl w:val="33C453AE"/>
    <w:lvl w:ilvl="0" w:tplc="BE626F6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456B"/>
    <w:multiLevelType w:val="hybridMultilevel"/>
    <w:tmpl w:val="C9F2FAF0"/>
    <w:lvl w:ilvl="0" w:tplc="36A00B92">
      <w:numFmt w:val="bullet"/>
      <w:lvlText w:val="-"/>
      <w:lvlJc w:val="left"/>
      <w:pPr>
        <w:tabs>
          <w:tab w:val="num" w:pos="993"/>
        </w:tabs>
        <w:ind w:left="993" w:hanging="284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980BBC"/>
    <w:multiLevelType w:val="hybridMultilevel"/>
    <w:tmpl w:val="A4C25512"/>
    <w:lvl w:ilvl="0" w:tplc="28D0F9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460CF"/>
    <w:multiLevelType w:val="hybridMultilevel"/>
    <w:tmpl w:val="44A4CB90"/>
    <w:lvl w:ilvl="0" w:tplc="28D0F9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9"/>
    <w:rsid w:val="00013A76"/>
    <w:rsid w:val="00040C03"/>
    <w:rsid w:val="00075B78"/>
    <w:rsid w:val="0008478E"/>
    <w:rsid w:val="00096D22"/>
    <w:rsid w:val="000C085A"/>
    <w:rsid w:val="00124E89"/>
    <w:rsid w:val="00125C71"/>
    <w:rsid w:val="00134BDD"/>
    <w:rsid w:val="0014233E"/>
    <w:rsid w:val="00160213"/>
    <w:rsid w:val="001675D8"/>
    <w:rsid w:val="00170925"/>
    <w:rsid w:val="001709C3"/>
    <w:rsid w:val="001B7160"/>
    <w:rsid w:val="001D18A7"/>
    <w:rsid w:val="00205308"/>
    <w:rsid w:val="00214F62"/>
    <w:rsid w:val="00230DEB"/>
    <w:rsid w:val="002323E7"/>
    <w:rsid w:val="002475F7"/>
    <w:rsid w:val="00271C40"/>
    <w:rsid w:val="002721B0"/>
    <w:rsid w:val="002830FA"/>
    <w:rsid w:val="00287DAF"/>
    <w:rsid w:val="002A48D9"/>
    <w:rsid w:val="002C3DB5"/>
    <w:rsid w:val="002F1F74"/>
    <w:rsid w:val="00332DE5"/>
    <w:rsid w:val="00344C77"/>
    <w:rsid w:val="00352860"/>
    <w:rsid w:val="00353996"/>
    <w:rsid w:val="0037199B"/>
    <w:rsid w:val="00376713"/>
    <w:rsid w:val="00381237"/>
    <w:rsid w:val="00397BB2"/>
    <w:rsid w:val="003A1B25"/>
    <w:rsid w:val="003A278D"/>
    <w:rsid w:val="003A60A0"/>
    <w:rsid w:val="003C39FB"/>
    <w:rsid w:val="003D1C44"/>
    <w:rsid w:val="003D214E"/>
    <w:rsid w:val="003F05F3"/>
    <w:rsid w:val="004138D6"/>
    <w:rsid w:val="00416605"/>
    <w:rsid w:val="00446CFD"/>
    <w:rsid w:val="00453374"/>
    <w:rsid w:val="00481FB5"/>
    <w:rsid w:val="00487F80"/>
    <w:rsid w:val="00494235"/>
    <w:rsid w:val="00496F18"/>
    <w:rsid w:val="004B7D9D"/>
    <w:rsid w:val="004E30DB"/>
    <w:rsid w:val="004E4827"/>
    <w:rsid w:val="004E7AD7"/>
    <w:rsid w:val="00552252"/>
    <w:rsid w:val="005635DA"/>
    <w:rsid w:val="00595BCC"/>
    <w:rsid w:val="005A52BA"/>
    <w:rsid w:val="005A5EEC"/>
    <w:rsid w:val="005B68FF"/>
    <w:rsid w:val="005D431B"/>
    <w:rsid w:val="005E038D"/>
    <w:rsid w:val="005F0F0D"/>
    <w:rsid w:val="00614C6B"/>
    <w:rsid w:val="00621371"/>
    <w:rsid w:val="00626D9A"/>
    <w:rsid w:val="00631F45"/>
    <w:rsid w:val="00656983"/>
    <w:rsid w:val="00665335"/>
    <w:rsid w:val="006813BE"/>
    <w:rsid w:val="006831D4"/>
    <w:rsid w:val="006858E7"/>
    <w:rsid w:val="006F04EE"/>
    <w:rsid w:val="007244C4"/>
    <w:rsid w:val="007603C2"/>
    <w:rsid w:val="00771125"/>
    <w:rsid w:val="007766DD"/>
    <w:rsid w:val="007863BD"/>
    <w:rsid w:val="007A46BF"/>
    <w:rsid w:val="007C1E26"/>
    <w:rsid w:val="007C71F7"/>
    <w:rsid w:val="007C7326"/>
    <w:rsid w:val="007D51AA"/>
    <w:rsid w:val="00812BA6"/>
    <w:rsid w:val="00815E6E"/>
    <w:rsid w:val="00817A51"/>
    <w:rsid w:val="00824B89"/>
    <w:rsid w:val="00833B9F"/>
    <w:rsid w:val="00844F4B"/>
    <w:rsid w:val="00866284"/>
    <w:rsid w:val="00870342"/>
    <w:rsid w:val="0089576F"/>
    <w:rsid w:val="008A2B2C"/>
    <w:rsid w:val="008B7F70"/>
    <w:rsid w:val="008C1B8D"/>
    <w:rsid w:val="008E0735"/>
    <w:rsid w:val="00923E34"/>
    <w:rsid w:val="00955987"/>
    <w:rsid w:val="00961DBE"/>
    <w:rsid w:val="00986BF4"/>
    <w:rsid w:val="00994107"/>
    <w:rsid w:val="009A7935"/>
    <w:rsid w:val="009B4741"/>
    <w:rsid w:val="009D4F88"/>
    <w:rsid w:val="00A0363B"/>
    <w:rsid w:val="00A35CB7"/>
    <w:rsid w:val="00A42AF1"/>
    <w:rsid w:val="00A66918"/>
    <w:rsid w:val="00A84D57"/>
    <w:rsid w:val="00A867E9"/>
    <w:rsid w:val="00AB0670"/>
    <w:rsid w:val="00AB5E88"/>
    <w:rsid w:val="00B26DDF"/>
    <w:rsid w:val="00B47A02"/>
    <w:rsid w:val="00B53B2E"/>
    <w:rsid w:val="00B7290B"/>
    <w:rsid w:val="00B93779"/>
    <w:rsid w:val="00BD64D5"/>
    <w:rsid w:val="00BD6B7D"/>
    <w:rsid w:val="00BF5952"/>
    <w:rsid w:val="00BF5BDB"/>
    <w:rsid w:val="00C24E83"/>
    <w:rsid w:val="00C5536D"/>
    <w:rsid w:val="00C956A4"/>
    <w:rsid w:val="00CA14F2"/>
    <w:rsid w:val="00CF2EA4"/>
    <w:rsid w:val="00D1726B"/>
    <w:rsid w:val="00D453FA"/>
    <w:rsid w:val="00D62F68"/>
    <w:rsid w:val="00D76F91"/>
    <w:rsid w:val="00D8466E"/>
    <w:rsid w:val="00D86073"/>
    <w:rsid w:val="00DA407A"/>
    <w:rsid w:val="00DA70DD"/>
    <w:rsid w:val="00DB6C53"/>
    <w:rsid w:val="00DC1A3B"/>
    <w:rsid w:val="00DC2E23"/>
    <w:rsid w:val="00DD5E69"/>
    <w:rsid w:val="00E100C7"/>
    <w:rsid w:val="00E21E51"/>
    <w:rsid w:val="00E535F7"/>
    <w:rsid w:val="00E65A05"/>
    <w:rsid w:val="00E914DA"/>
    <w:rsid w:val="00EA19AE"/>
    <w:rsid w:val="00EA3CC0"/>
    <w:rsid w:val="00EB3FE9"/>
    <w:rsid w:val="00EB745C"/>
    <w:rsid w:val="00F26AD1"/>
    <w:rsid w:val="00F3255D"/>
    <w:rsid w:val="00F5145F"/>
    <w:rsid w:val="00F66604"/>
    <w:rsid w:val="00F66E01"/>
    <w:rsid w:val="00F71D10"/>
    <w:rsid w:val="00F95E3E"/>
    <w:rsid w:val="00FC61E9"/>
    <w:rsid w:val="00FD3C07"/>
    <w:rsid w:val="00FD7BF8"/>
    <w:rsid w:val="00FE223D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5B05BB"/>
  <w15:chartTrackingRefBased/>
  <w15:docId w15:val="{BBBEC31C-A2F1-46A4-A827-DF10B28F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customStyle="1" w:styleId="Unterpunkt">
    <w:name w:val="Unterpunkt"/>
    <w:basedOn w:val="Standard"/>
    <w:next w:val="Standard"/>
    <w:pPr>
      <w:spacing w:before="240" w:after="240"/>
    </w:pPr>
    <w:rPr>
      <w:b/>
    </w:rPr>
  </w:style>
  <w:style w:type="character" w:styleId="Funotenzeichen">
    <w:name w:val="footnote reference"/>
    <w:semiHidden/>
    <w:rPr>
      <w:sz w:val="20"/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Funotentext">
    <w:name w:val="footnote text"/>
    <w:basedOn w:val="Standard"/>
    <w:semiHidden/>
    <w:pPr>
      <w:widowControl w:val="0"/>
    </w:pPr>
    <w:rPr>
      <w:sz w:val="20"/>
    </w:rPr>
  </w:style>
  <w:style w:type="paragraph" w:styleId="Kommentartext">
    <w:name w:val="annotation text"/>
    <w:basedOn w:val="Standard"/>
    <w:semiHidden/>
    <w:pPr>
      <w:widowControl w:val="0"/>
    </w:pPr>
    <w:rPr>
      <w:sz w:val="20"/>
    </w:rPr>
  </w:style>
  <w:style w:type="paragraph" w:customStyle="1" w:styleId="Textkrper21">
    <w:name w:val="Textkörper 21"/>
    <w:basedOn w:val="Standard"/>
  </w:style>
  <w:style w:type="paragraph" w:styleId="Textkrper">
    <w:name w:val="Body Text"/>
    <w:basedOn w:val="Standard"/>
    <w:pPr>
      <w:spacing w:line="312" w:lineRule="auto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customStyle="1" w:styleId="Style0">
    <w:name w:val="Styl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Textkrper22">
    <w:name w:val="Textkörper 22"/>
    <w:basedOn w:val="Standard"/>
    <w:pPr>
      <w:spacing w:after="0" w:line="312" w:lineRule="auto"/>
      <w:jc w:val="center"/>
    </w:pPr>
  </w:style>
  <w:style w:type="paragraph" w:customStyle="1" w:styleId="Textkrper23">
    <w:name w:val="Textkörper 23"/>
    <w:basedOn w:val="Standard"/>
    <w:pPr>
      <w:spacing w:line="240" w:lineRule="auto"/>
      <w:jc w:val="center"/>
    </w:pPr>
    <w:rPr>
      <w:sz w:val="20"/>
    </w:rPr>
  </w:style>
  <w:style w:type="paragraph" w:styleId="Titel">
    <w:name w:val="Title"/>
    <w:basedOn w:val="Standard"/>
    <w:qFormat/>
    <w:pPr>
      <w:widowControl w:val="0"/>
      <w:spacing w:after="0"/>
      <w:jc w:val="center"/>
    </w:pPr>
    <w:rPr>
      <w:b/>
      <w:sz w:val="72"/>
    </w:rPr>
  </w:style>
  <w:style w:type="paragraph" w:customStyle="1" w:styleId="Textkrper24">
    <w:name w:val="Textkörper 24"/>
    <w:basedOn w:val="Standard"/>
    <w:pPr>
      <w:spacing w:line="312" w:lineRule="auto"/>
      <w:jc w:val="both"/>
    </w:pPr>
    <w:rPr>
      <w:rFonts w:ascii="Arial" w:hAnsi="Arial"/>
    </w:rPr>
  </w:style>
  <w:style w:type="paragraph" w:customStyle="1" w:styleId="Textkrper25">
    <w:name w:val="Textkörper 25"/>
    <w:basedOn w:val="Standard"/>
    <w:pPr>
      <w:spacing w:after="0"/>
      <w:ind w:left="709" w:firstLine="709"/>
    </w:pPr>
    <w:rPr>
      <w:rFonts w:ascii="Arial" w:hAnsi="Arial"/>
      <w:b/>
      <w:sz w:val="32"/>
    </w:rPr>
  </w:style>
  <w:style w:type="paragraph" w:styleId="Untertitel">
    <w:name w:val="Subtitle"/>
    <w:basedOn w:val="Standard"/>
    <w:qFormat/>
    <w:pPr>
      <w:spacing w:after="0" w:line="240" w:lineRule="auto"/>
    </w:pPr>
    <w:rPr>
      <w:rFonts w:ascii="Arial" w:hAnsi="Arial"/>
      <w:sz w:val="28"/>
    </w:rPr>
  </w:style>
  <w:style w:type="paragraph" w:customStyle="1" w:styleId="Textkrper-Einzug21">
    <w:name w:val="Textkörper-Einzug 21"/>
    <w:basedOn w:val="Standard"/>
    <w:pPr>
      <w:spacing w:after="0" w:line="240" w:lineRule="auto"/>
      <w:ind w:firstLine="708"/>
    </w:pPr>
    <w:rPr>
      <w:rFonts w:ascii="Arial" w:hAnsi="Arial"/>
      <w:sz w:val="28"/>
    </w:rPr>
  </w:style>
  <w:style w:type="paragraph" w:customStyle="1" w:styleId="Formatvorlage1">
    <w:name w:val="Formatvorlage1"/>
    <w:basedOn w:val="Standard"/>
    <w:pPr>
      <w:jc w:val="both"/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Beschriftung">
    <w:name w:val="caption"/>
    <w:basedOn w:val="Standard"/>
    <w:next w:val="Standard"/>
    <w:qFormat/>
    <w:pPr>
      <w:spacing w:after="0"/>
      <w:jc w:val="center"/>
    </w:pPr>
    <w:rPr>
      <w:rFonts w:ascii="Arial" w:hAnsi="Arial"/>
      <w:b/>
      <w:sz w:val="44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styleId="Kommentarthema">
    <w:name w:val="annotation subject"/>
    <w:basedOn w:val="Kommentartext"/>
    <w:next w:val="Kommentartext"/>
    <w:semiHidden/>
    <w:pPr>
      <w:widowControl/>
    </w:pPr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A46BF"/>
    <w:pPr>
      <w:shd w:val="clear" w:color="auto" w:fill="000080"/>
    </w:pPr>
    <w:rPr>
      <w:rFonts w:ascii="Tahoma" w:hAnsi="Tahoma" w:cs="Tahoma"/>
      <w:sz w:val="20"/>
    </w:rPr>
  </w:style>
  <w:style w:type="paragraph" w:styleId="NurText">
    <w:name w:val="Plain Text"/>
    <w:basedOn w:val="Standard"/>
    <w:link w:val="NurTextZchn"/>
    <w:uiPriority w:val="99"/>
    <w:unhideWhenUsed/>
    <w:rsid w:val="004E30DB"/>
    <w:pPr>
      <w:overflowPunct/>
      <w:autoSpaceDE/>
      <w:autoSpaceDN/>
      <w:adjustRightInd/>
      <w:spacing w:after="0" w:line="240" w:lineRule="auto"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E30D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%20Dateien\sichreung_laptop\Vorlagen\controllerverein\briefkopf_mar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B6CB-96A9-481D-A8AD-2B932A8B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briefkopf_mark.dot</Template>
  <TotalTime>0</TotalTime>
  <Pages>2</Pages>
  <Words>113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 Controller Verein</vt:lpstr>
    </vt:vector>
  </TitlesOfParts>
  <Company>Uni Rostock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Controller Verein</dc:title>
  <dc:subject/>
  <dc:creator>Antje Krey</dc:creator>
  <cp:keywords/>
  <cp:lastModifiedBy>Stephanie Wirth</cp:lastModifiedBy>
  <cp:revision>5</cp:revision>
  <cp:lastPrinted>2013-02-23T14:14:00Z</cp:lastPrinted>
  <dcterms:created xsi:type="dcterms:W3CDTF">2021-11-10T07:18:00Z</dcterms:created>
  <dcterms:modified xsi:type="dcterms:W3CDTF">2022-01-17T11:17:00Z</dcterms:modified>
</cp:coreProperties>
</file>